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8B" w:rsidRPr="00FA24C6" w:rsidRDefault="000F0A8B" w:rsidP="00FA24C6">
      <w:pPr>
        <w:jc w:val="center"/>
        <w:rPr>
          <w:rFonts w:ascii="Arial" w:hAnsi="Arial" w:cs="Arial"/>
        </w:rPr>
      </w:pPr>
      <w:r w:rsidRPr="00FA24C6">
        <w:rPr>
          <w:rFonts w:ascii="Times New Roman" w:hAnsi="Times New Roman"/>
          <w:b/>
          <w:sz w:val="40"/>
          <w:szCs w:val="40"/>
          <w:u w:val="single"/>
        </w:rPr>
        <w:t>О Б Щ И Н А     С У Н  Г У Р Л А Р Е</w:t>
      </w:r>
      <w:r w:rsidRPr="00FA24C6">
        <w:rPr>
          <w:rFonts w:ascii="Arial" w:hAnsi="Arial" w:cs="Arial"/>
        </w:rPr>
        <w:t xml:space="preserve"> </w:t>
      </w:r>
    </w:p>
    <w:p w:rsidR="000F0A8B" w:rsidRDefault="000F0A8B" w:rsidP="00FA24C6">
      <w:pPr>
        <w:jc w:val="center"/>
        <w:rPr>
          <w:rFonts w:ascii="Arial" w:hAnsi="Arial" w:cs="Arial"/>
        </w:rPr>
      </w:pPr>
    </w:p>
    <w:p w:rsidR="000F0A8B" w:rsidRPr="007B1AFA" w:rsidRDefault="000F0A8B" w:rsidP="007B1AFA">
      <w:pPr>
        <w:tabs>
          <w:tab w:val="left" w:pos="28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414AFA">
        <w:rPr>
          <w:rFonts w:ascii="Arial" w:hAnsi="Arial" w:cs="Arial"/>
          <w:b/>
          <w:sz w:val="40"/>
          <w:szCs w:val="40"/>
          <w:u w:val="single"/>
        </w:rPr>
        <w:t>СЪОБЩЕНИЕ</w:t>
      </w:r>
    </w:p>
    <w:p w:rsidR="000F0A8B" w:rsidRDefault="000F0A8B" w:rsidP="007B1A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ВЪВ ВРЪЗКА  С ПРОИЗВЕЖДАНЕ  НА ИЗБОРИТЕ  ЗА НАРОДНИ  ПРЕДСТАВИТЕЛИ  НА  12. МАЙ 2013Г. ,  </w:t>
      </w:r>
      <w:r w:rsidRPr="00B87FC5">
        <w:rPr>
          <w:rFonts w:ascii="Arial" w:hAnsi="Arial" w:cs="Arial"/>
          <w:b/>
          <w:lang w:val="en-US"/>
        </w:rPr>
        <w:t xml:space="preserve">ОБЩИНА </w:t>
      </w:r>
      <w:r w:rsidRPr="00B87FC5">
        <w:rPr>
          <w:rFonts w:ascii="Arial" w:hAnsi="Arial" w:cs="Arial"/>
          <w:b/>
        </w:rPr>
        <w:t xml:space="preserve"> </w:t>
      </w:r>
      <w:r w:rsidRPr="00B87FC5">
        <w:rPr>
          <w:rFonts w:ascii="Arial" w:hAnsi="Arial" w:cs="Arial"/>
          <w:b/>
          <w:lang w:val="en-US"/>
        </w:rPr>
        <w:t xml:space="preserve">СУНГУРЛАРЕ </w:t>
      </w:r>
      <w:r>
        <w:rPr>
          <w:rFonts w:ascii="Arial" w:hAnsi="Arial" w:cs="Arial"/>
          <w:b/>
        </w:rPr>
        <w:t xml:space="preserve">  </w:t>
      </w:r>
      <w:r w:rsidRPr="00B87FC5">
        <w:rPr>
          <w:rFonts w:ascii="Arial" w:hAnsi="Arial" w:cs="Arial"/>
          <w:b/>
          <w:lang w:val="en-US"/>
        </w:rPr>
        <w:t xml:space="preserve">УВЕДОМЯВА </w:t>
      </w:r>
      <w:r w:rsidRPr="00B87FC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ЧЛЕНОВЕТЕ НА </w:t>
      </w:r>
      <w:r w:rsidRPr="00B87FC5">
        <w:rPr>
          <w:rFonts w:ascii="Arial" w:hAnsi="Arial" w:cs="Arial"/>
          <w:b/>
        </w:rPr>
        <w:t>С</w:t>
      </w:r>
      <w:r>
        <w:rPr>
          <w:rFonts w:ascii="Arial" w:hAnsi="Arial" w:cs="Arial"/>
          <w:b/>
        </w:rPr>
        <w:t>ИК,</w:t>
      </w:r>
      <w:r w:rsidRPr="00B87FC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ПРЕДСЕДАТЕЛ,ЗАМ.ПРЕДСЕДАТЕЛ  И СЕКРЕТАР</w:t>
      </w:r>
      <w:r w:rsidRPr="00B87FC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,</w:t>
      </w:r>
      <w:r w:rsidRPr="00B87FC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ЧЕ ПРЕДСТАВИТЕЛИ НА РАЙОННА ИЗБИРАТЕЛНА  КОМИСИЯ ГР.  БУРГАС ЩЕ ПРОВЕДАТ </w:t>
      </w:r>
      <w:r w:rsidRPr="00B87FC5">
        <w:rPr>
          <w:rFonts w:ascii="Arial" w:hAnsi="Arial" w:cs="Arial"/>
          <w:b/>
        </w:rPr>
        <w:t xml:space="preserve"> ОБУЧЕНИЕ  </w:t>
      </w:r>
      <w:r>
        <w:rPr>
          <w:rFonts w:ascii="Arial" w:hAnsi="Arial" w:cs="Arial"/>
          <w:b/>
        </w:rPr>
        <w:t xml:space="preserve"> </w:t>
      </w:r>
    </w:p>
    <w:p w:rsidR="000F0A8B" w:rsidRPr="007B1AFA" w:rsidRDefault="000F0A8B" w:rsidP="007B1AFA">
      <w:pPr>
        <w:rPr>
          <w:rFonts w:ascii="Arial" w:hAnsi="Arial" w:cs="Arial"/>
          <w:b/>
        </w:rPr>
      </w:pPr>
      <w:r w:rsidRPr="001D17BA">
        <w:rPr>
          <w:rFonts w:ascii="Arial" w:hAnsi="Arial" w:cs="Arial"/>
          <w:b/>
          <w:u w:val="single"/>
        </w:rPr>
        <w:t xml:space="preserve">  НА  07.05.2013Г.  ОТ  12.00 ЧАСА  В РИТУАЛНАТА ЗАЛА НА  ОБЩИНА  СУНГУРЛАРЕ</w:t>
      </w:r>
      <w:r>
        <w:rPr>
          <w:rFonts w:ascii="Arial" w:hAnsi="Arial" w:cs="Arial"/>
          <w:b/>
        </w:rPr>
        <w:t>.</w:t>
      </w:r>
    </w:p>
    <w:p w:rsidR="000F0A8B" w:rsidRDefault="000F0A8B" w:rsidP="007B1AFA">
      <w:pPr>
        <w:ind w:left="-720" w:firstLine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УМОЛЯВАМЕ </w:t>
      </w:r>
      <w:r w:rsidRPr="00B87FC5">
        <w:rPr>
          <w:rFonts w:ascii="Arial" w:hAnsi="Arial" w:cs="Arial"/>
          <w:b/>
        </w:rPr>
        <w:t xml:space="preserve">  ПАРТИИТЕ  И КОАЛИЦИИТЕ  , КОИТО ВЪВ  СВОИТЕ ПРЕДЛОЖЕНИЯ  СА  </w:t>
      </w:r>
      <w:r>
        <w:rPr>
          <w:rFonts w:ascii="Arial" w:hAnsi="Arial" w:cs="Arial"/>
          <w:b/>
        </w:rPr>
        <w:t xml:space="preserve">                            </w:t>
      </w:r>
    </w:p>
    <w:p w:rsidR="000F0A8B" w:rsidRDefault="000F0A8B" w:rsidP="007B1AFA">
      <w:pPr>
        <w:ind w:left="-720" w:firstLine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B87FC5">
        <w:rPr>
          <w:rFonts w:ascii="Arial" w:hAnsi="Arial" w:cs="Arial"/>
          <w:b/>
        </w:rPr>
        <w:t>ВКЛЮЧИЛИ  ЛИЦА  ОТ   РАЗЛИЧНИ  НАСЕЛЕНИ  МЕСТА   ДА</w:t>
      </w:r>
      <w:r>
        <w:rPr>
          <w:rFonts w:ascii="Arial" w:hAnsi="Arial" w:cs="Arial"/>
          <w:b/>
        </w:rPr>
        <w:t xml:space="preserve"> СЕ  ЗАИНТЕРИСОВАТ        </w:t>
      </w:r>
    </w:p>
    <w:p w:rsidR="000F0A8B" w:rsidRDefault="000F0A8B" w:rsidP="007B1AFA">
      <w:pPr>
        <w:ind w:left="-720" w:firstLine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И СЪЩИТЕ    </w:t>
      </w:r>
      <w:r w:rsidRPr="00B87FC5">
        <w:rPr>
          <w:rFonts w:ascii="Arial" w:hAnsi="Arial" w:cs="Arial"/>
          <w:b/>
        </w:rPr>
        <w:t>СВОЕВРЕМЕННО  ДА  БЪДАТ  УВЕДОМЕНИ  ЗА ОБУЧЕНИЕТО.</w:t>
      </w:r>
    </w:p>
    <w:p w:rsidR="000F0A8B" w:rsidRDefault="000F0A8B" w:rsidP="007B1AFA">
      <w:pPr>
        <w:ind w:left="-720" w:firstLine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Pr="00B87FC5">
        <w:rPr>
          <w:rFonts w:ascii="Arial" w:hAnsi="Arial" w:cs="Arial"/>
          <w:b/>
        </w:rPr>
        <w:t xml:space="preserve">ЗА ПОВЕЧЕ  ИНФОРМАЦИЯ  ОТНОСНО  НАЗНАЧЕНИТЕ  СЪСТАВИ  НА СИК  </w:t>
      </w:r>
      <w:r>
        <w:rPr>
          <w:rFonts w:ascii="Arial" w:hAnsi="Arial" w:cs="Arial"/>
          <w:b/>
        </w:rPr>
        <w:t xml:space="preserve">В ОБЩИНА </w:t>
      </w:r>
    </w:p>
    <w:p w:rsidR="000F0A8B" w:rsidRDefault="000F0A8B" w:rsidP="007B1AFA">
      <w:pPr>
        <w:ind w:left="-720" w:firstLine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СУНГУРЛАРЕ   СЕ ОБРЪЩАЙ</w:t>
      </w:r>
      <w:r w:rsidRPr="00B87FC5">
        <w:rPr>
          <w:rFonts w:ascii="Arial" w:hAnsi="Arial" w:cs="Arial"/>
          <w:b/>
        </w:rPr>
        <w:t xml:space="preserve">ТЕ  КЪМ  </w:t>
      </w:r>
      <w:r>
        <w:rPr>
          <w:rFonts w:ascii="Arial" w:hAnsi="Arial" w:cs="Arial"/>
          <w:b/>
        </w:rPr>
        <w:t xml:space="preserve">МЛ.ЕКСПЕРТ  АПО   </w:t>
      </w:r>
      <w:r w:rsidRPr="00B87FC5">
        <w:rPr>
          <w:rFonts w:ascii="Arial" w:hAnsi="Arial" w:cs="Arial"/>
          <w:b/>
        </w:rPr>
        <w:t xml:space="preserve">КРАСИМИРА  БАЙЧЕВА – ЗА </w:t>
      </w:r>
    </w:p>
    <w:p w:rsidR="000F0A8B" w:rsidRDefault="000F0A8B" w:rsidP="007B1AFA">
      <w:pPr>
        <w:ind w:left="-720" w:firstLine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B87FC5">
        <w:rPr>
          <w:rFonts w:ascii="Arial" w:hAnsi="Arial" w:cs="Arial"/>
          <w:b/>
        </w:rPr>
        <w:t>ГР.СУНГУРЛАРЕ , КМЕТОВЕ  И  КМЕТСКИ НАМЕСТНИЦИ   - ЗА  ДРУГИТЕ  НАСЕЛЕНИ  МЕСТА</w:t>
      </w:r>
      <w:r>
        <w:rPr>
          <w:rFonts w:ascii="Arial" w:hAnsi="Arial" w:cs="Arial"/>
          <w:b/>
        </w:rPr>
        <w:t xml:space="preserve">    </w:t>
      </w:r>
    </w:p>
    <w:p w:rsidR="000F0A8B" w:rsidRPr="00B87FC5" w:rsidRDefault="000F0A8B" w:rsidP="007B1AFA">
      <w:pPr>
        <w:ind w:left="-720" w:firstLine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ОТ ОБЩИНАТА</w:t>
      </w:r>
      <w:r w:rsidRPr="00B87FC5">
        <w:rPr>
          <w:rFonts w:ascii="Arial" w:hAnsi="Arial" w:cs="Arial"/>
          <w:b/>
        </w:rPr>
        <w:t>.</w:t>
      </w:r>
    </w:p>
    <w:p w:rsidR="000F0A8B" w:rsidRDefault="000F0A8B" w:rsidP="00FA24C6">
      <w:pPr>
        <w:jc w:val="both"/>
        <w:rPr>
          <w:rFonts w:ascii="Arial" w:hAnsi="Arial" w:cs="Arial"/>
          <w:b/>
        </w:rPr>
      </w:pPr>
    </w:p>
    <w:p w:rsidR="000F0A8B" w:rsidRDefault="000F0A8B" w:rsidP="00FA24C6">
      <w:pPr>
        <w:jc w:val="center"/>
        <w:rPr>
          <w:rFonts w:ascii="Arial" w:hAnsi="Arial" w:cs="Arial"/>
          <w:b/>
        </w:rPr>
      </w:pPr>
    </w:p>
    <w:p w:rsidR="000F0A8B" w:rsidRPr="00B87FC5" w:rsidRDefault="000F0A8B" w:rsidP="00414AFA">
      <w:pPr>
        <w:rPr>
          <w:rFonts w:ascii="Arial" w:hAnsi="Arial" w:cs="Arial"/>
          <w:b/>
        </w:rPr>
      </w:pPr>
    </w:p>
    <w:p w:rsidR="000F0A8B" w:rsidRPr="00414AFA" w:rsidRDefault="000F0A8B" w:rsidP="00414A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ОБЩИНСКА  АДМИНИСТРАЦИЯ  СУНГУРЛАРЕ</w:t>
      </w:r>
    </w:p>
    <w:sectPr w:rsidR="000F0A8B" w:rsidRPr="00414AFA" w:rsidSect="007B1AFA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7934"/>
    <w:multiLevelType w:val="hybridMultilevel"/>
    <w:tmpl w:val="37F638B4"/>
    <w:lvl w:ilvl="0" w:tplc="0402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">
    <w:nsid w:val="31C92F8E"/>
    <w:multiLevelType w:val="hybridMultilevel"/>
    <w:tmpl w:val="10A25AE8"/>
    <w:lvl w:ilvl="0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32D"/>
    <w:rsid w:val="00065476"/>
    <w:rsid w:val="000F0A8B"/>
    <w:rsid w:val="001A4DB9"/>
    <w:rsid w:val="001C6B33"/>
    <w:rsid w:val="001D17BA"/>
    <w:rsid w:val="001D31F6"/>
    <w:rsid w:val="00286670"/>
    <w:rsid w:val="003A7E95"/>
    <w:rsid w:val="003F5A85"/>
    <w:rsid w:val="00414AFA"/>
    <w:rsid w:val="0042596F"/>
    <w:rsid w:val="00437320"/>
    <w:rsid w:val="004B5927"/>
    <w:rsid w:val="004E7E0D"/>
    <w:rsid w:val="0069215C"/>
    <w:rsid w:val="006B2D38"/>
    <w:rsid w:val="006B4620"/>
    <w:rsid w:val="007B1AFA"/>
    <w:rsid w:val="007E2ACF"/>
    <w:rsid w:val="0081232D"/>
    <w:rsid w:val="008A2974"/>
    <w:rsid w:val="00A156EC"/>
    <w:rsid w:val="00A53B8C"/>
    <w:rsid w:val="00AB5BD4"/>
    <w:rsid w:val="00B87FC5"/>
    <w:rsid w:val="00C75ED1"/>
    <w:rsid w:val="00CD1805"/>
    <w:rsid w:val="00EA3C2C"/>
    <w:rsid w:val="00EB74E9"/>
    <w:rsid w:val="00FA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6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7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149</Words>
  <Characters>855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  С У Н  Г У Р Л А Р Е </dc:title>
  <dc:subject/>
  <dc:creator> МДААР</dc:creator>
  <cp:keywords/>
  <dc:description/>
  <cp:lastModifiedBy>Rosi</cp:lastModifiedBy>
  <cp:revision>6</cp:revision>
  <cp:lastPrinted>2009-05-22T06:59:00Z</cp:lastPrinted>
  <dcterms:created xsi:type="dcterms:W3CDTF">2012-12-17T07:13:00Z</dcterms:created>
  <dcterms:modified xsi:type="dcterms:W3CDTF">2013-04-18T13:48:00Z</dcterms:modified>
</cp:coreProperties>
</file>